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1E" w:rsidRDefault="001B271E" w:rsidP="00E77D36">
      <w:pPr>
        <w:spacing w:line="240" w:lineRule="auto"/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LJUBLJANSKI MARATON</w:t>
      </w:r>
    </w:p>
    <w:p w:rsidR="00E77D36" w:rsidRDefault="001B271E" w:rsidP="001B271E">
      <w:pPr>
        <w:spacing w:line="240" w:lineRule="auto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V </w:t>
      </w:r>
      <w:r w:rsidR="00E77D36">
        <w:rPr>
          <w:rFonts w:ascii="Cambria" w:hAnsi="Cambria" w:cs="Arial"/>
          <w:b/>
        </w:rPr>
        <w:t>Soboto</w:t>
      </w:r>
      <w:r>
        <w:rPr>
          <w:rFonts w:ascii="Cambria" w:hAnsi="Cambria" w:cs="Arial"/>
          <w:b/>
        </w:rPr>
        <w:t>, 22. 10. 2022</w:t>
      </w:r>
      <w:r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bo v centru Ljubljane potekal 26</w:t>
      </w:r>
      <w:r>
        <w:rPr>
          <w:rFonts w:ascii="Cambria" w:hAnsi="Cambria" w:cs="Arial"/>
        </w:rPr>
        <w:t xml:space="preserve">. Ljubljanski maraton. </w:t>
      </w:r>
    </w:p>
    <w:p w:rsidR="001B271E" w:rsidRDefault="00E77D36" w:rsidP="001B271E">
      <w:pPr>
        <w:spacing w:line="240" w:lineRule="auto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Učenec lahko na maratonu teče le tako, da ga prijavi učitelj v šoli.</w:t>
      </w:r>
    </w:p>
    <w:p w:rsidR="001B271E" w:rsidRDefault="001B271E" w:rsidP="001B271E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Kategorije teka: 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u w:val="single"/>
        </w:rPr>
        <w:t>PROMOCIJSKI TEK za učence od 1. – 5. razreda</w:t>
      </w:r>
      <w:r>
        <w:rPr>
          <w:rFonts w:ascii="Cambria" w:hAnsi="Cambria" w:cs="Arial"/>
        </w:rPr>
        <w:t>;</w:t>
      </w:r>
    </w:p>
    <w:p w:rsidR="001B271E" w:rsidRDefault="001B271E" w:rsidP="001B271E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Dolžina proge: 600 metrov za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Cambria" w:hAnsi="Cambria" w:cs="Arial"/>
          </w:rPr>
          <w:t>1. in</w:t>
        </w:r>
      </w:smartTag>
      <w:r>
        <w:rPr>
          <w:rFonts w:ascii="Cambria" w:hAnsi="Cambria" w:cs="Arial"/>
        </w:rPr>
        <w:t xml:space="preserve"> 2. r, 1350 metrov za 3. – 5. r.</w:t>
      </w:r>
    </w:p>
    <w:p w:rsidR="001B271E" w:rsidRDefault="001B271E" w:rsidP="001B271E">
      <w:pPr>
        <w:spacing w:line="240" w:lineRule="auto"/>
        <w:rPr>
          <w:rFonts w:ascii="Cambria" w:hAnsi="Cambria" w:cs="Arial"/>
        </w:rPr>
      </w:pPr>
    </w:p>
    <w:p w:rsidR="001B271E" w:rsidRDefault="001B271E" w:rsidP="001B271E">
      <w:pPr>
        <w:spacing w:line="240" w:lineRule="auto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u w:val="single"/>
        </w:rPr>
        <w:t>OSNOVNOŠOLSKI TEK za učence od 6. – 9. razreda</w:t>
      </w:r>
      <w:r>
        <w:rPr>
          <w:rFonts w:ascii="Cambria" w:hAnsi="Cambria" w:cs="Arial"/>
        </w:rPr>
        <w:t>;</w:t>
      </w:r>
    </w:p>
    <w:p w:rsidR="001B271E" w:rsidRDefault="001B271E" w:rsidP="001B271E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Dolžina proge: 1800 metrov.</w:t>
      </w:r>
    </w:p>
    <w:p w:rsidR="001B271E" w:rsidRDefault="001B271E" w:rsidP="001B271E">
      <w:pPr>
        <w:spacing w:line="240" w:lineRule="auto"/>
        <w:rPr>
          <w:rFonts w:ascii="Cambria" w:hAnsi="Cambria" w:cs="Arial"/>
        </w:rPr>
      </w:pPr>
    </w:p>
    <w:p w:rsidR="001B271E" w:rsidRDefault="001B271E" w:rsidP="001B271E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Tek osnovnih šol se bo pričel na Slovenski cesti in končal na Kongresnem trgu. Trasa bo potekala po ulicah in cestah središča mesta. </w:t>
      </w:r>
    </w:p>
    <w:p w:rsidR="001B271E" w:rsidRDefault="001B271E" w:rsidP="001B271E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Starši otroka sami pripeljete na zbirno mesto (v center mesta) in ga pričakate ob cilju – na dogovorjenem mestu. Učitelji bomo učence pričakali (s tablo OŠ Šentvid) v ciljnem prostoru. Dodatne informacije boste dobili par dni pred maratonom.</w:t>
      </w:r>
    </w:p>
    <w:p w:rsidR="001B271E" w:rsidRDefault="001B271E" w:rsidP="001B271E">
      <w:pPr>
        <w:spacing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Vsi, ki bi se Ljubljanskega maratona radi udeležili, odda</w:t>
      </w:r>
      <w:r w:rsidR="00E77D36">
        <w:rPr>
          <w:rFonts w:ascii="Cambria" w:hAnsi="Cambria" w:cs="Arial"/>
          <w:b/>
        </w:rPr>
        <w:t>jte prijavnico</w:t>
      </w:r>
      <w:r>
        <w:rPr>
          <w:rFonts w:ascii="Cambria" w:hAnsi="Cambria" w:cs="Arial"/>
          <w:b/>
        </w:rPr>
        <w:t xml:space="preserve"> Simoni Blatnik</w:t>
      </w:r>
      <w:r w:rsidR="00E77D36">
        <w:rPr>
          <w:rFonts w:ascii="Cambria" w:hAnsi="Cambria" w:cs="Arial"/>
          <w:b/>
        </w:rPr>
        <w:t xml:space="preserve"> (simona.blatnik@ossentvid.si)</w:t>
      </w:r>
      <w:r>
        <w:rPr>
          <w:rFonts w:ascii="Cambria" w:hAnsi="Cambria" w:cs="Arial"/>
          <w:b/>
        </w:rPr>
        <w:t xml:space="preserve"> ali v tajništvu šole, </w:t>
      </w:r>
      <w:r w:rsidR="00E77D36">
        <w:rPr>
          <w:rFonts w:ascii="Cambria" w:hAnsi="Cambria" w:cs="Arial"/>
          <w:b/>
          <w:u w:val="single"/>
        </w:rPr>
        <w:t>do srede, 12. 10. 2022</w:t>
      </w:r>
      <w:r>
        <w:rPr>
          <w:rFonts w:ascii="Cambria" w:hAnsi="Cambria" w:cs="Arial"/>
          <w:b/>
          <w:u w:val="single"/>
        </w:rPr>
        <w:t>,</w:t>
      </w:r>
      <w:r>
        <w:rPr>
          <w:rFonts w:ascii="Cambria" w:hAnsi="Cambria" w:cs="Arial"/>
          <w:b/>
        </w:rPr>
        <w:t xml:space="preserve"> (</w:t>
      </w:r>
      <w:r w:rsidR="00E77D36">
        <w:rPr>
          <w:rFonts w:ascii="Cambria" w:hAnsi="Cambria" w:cs="Arial"/>
        </w:rPr>
        <w:t>prijave so možne do 15. 10. 2022</w:t>
      </w:r>
      <w:r>
        <w:rPr>
          <w:rFonts w:ascii="Cambria" w:hAnsi="Cambria" w:cs="Arial"/>
          <w:b/>
        </w:rPr>
        <w:t>).</w:t>
      </w:r>
    </w:p>
    <w:p w:rsidR="001B271E" w:rsidRDefault="001B271E" w:rsidP="001B271E">
      <w:pPr>
        <w:spacing w:line="240" w:lineRule="auto"/>
        <w:rPr>
          <w:rFonts w:ascii="Cambria" w:hAnsi="Cambria" w:cs="Arial"/>
          <w:b/>
        </w:rPr>
      </w:pPr>
    </w:p>
    <w:p w:rsidR="001B271E" w:rsidRDefault="001B271E" w:rsidP="001B271E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Športni pozdrav!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Simona Blatnik</w:t>
      </w:r>
      <w:bookmarkStart w:id="0" w:name="_GoBack"/>
      <w:bookmarkEnd w:id="0"/>
    </w:p>
    <w:p w:rsidR="001B271E" w:rsidRDefault="001B271E" w:rsidP="001B271E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softHyphen/>
        <w:t>_ _ _ _ _ _ _ _ _ _ _ _ _ _ _ _ _ _ _ _ _ _ _ _ _ _ _ _ _ _ _ _ _ _ _ _ _ _ _ _ _ _ _ _ _ _ _ _ _ _ _ _ _  _ _ _ _ _ _ _ _ _ _</w:t>
      </w:r>
    </w:p>
    <w:p w:rsidR="001B271E" w:rsidRDefault="001B271E" w:rsidP="001B271E">
      <w:pPr>
        <w:rPr>
          <w:rFonts w:ascii="Cambria" w:hAnsi="Cambria" w:cs="Arial"/>
          <w:b/>
          <w:sz w:val="24"/>
          <w:szCs w:val="24"/>
        </w:rPr>
      </w:pPr>
    </w:p>
    <w:p w:rsidR="001B271E" w:rsidRDefault="001B271E" w:rsidP="001B271E">
      <w:pPr>
        <w:spacing w:line="60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Prijavljam svojega otroka__________________________, leto </w:t>
      </w:r>
      <w:proofErr w:type="spellStart"/>
      <w:r>
        <w:rPr>
          <w:rFonts w:ascii="Cambria" w:hAnsi="Cambria" w:cs="Arial"/>
          <w:sz w:val="24"/>
          <w:szCs w:val="24"/>
        </w:rPr>
        <w:t>rojstva__________,razred</w:t>
      </w:r>
      <w:proofErr w:type="spellEnd"/>
      <w:r>
        <w:rPr>
          <w:rFonts w:ascii="Cambria" w:hAnsi="Cambria" w:cs="Arial"/>
          <w:sz w:val="24"/>
          <w:szCs w:val="24"/>
        </w:rPr>
        <w:t>__________, na Ljubljanski maraton.</w:t>
      </w:r>
    </w:p>
    <w:p w:rsidR="001B271E" w:rsidRDefault="001B271E" w:rsidP="001B271E">
      <w:pPr>
        <w:spacing w:line="60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Telefonska številka staršev:________________________</w:t>
      </w:r>
    </w:p>
    <w:p w:rsidR="001B271E" w:rsidRDefault="001B271E" w:rsidP="001B271E">
      <w:pPr>
        <w:spacing w:line="60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Podpis staršev:_______________________________________</w:t>
      </w:r>
    </w:p>
    <w:p w:rsidR="00D168CA" w:rsidRPr="000E2D86" w:rsidRDefault="00D168CA" w:rsidP="000E2D86"/>
    <w:sectPr w:rsidR="00D168CA" w:rsidRPr="000E2D86" w:rsidSect="000833EE">
      <w:headerReference w:type="default" r:id="rId8"/>
      <w:footerReference w:type="default" r:id="rId9"/>
      <w:pgSz w:w="11906" w:h="16838"/>
      <w:pgMar w:top="1417" w:right="1417" w:bottom="1417" w:left="1417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75" w:rsidRDefault="00E43975" w:rsidP="00292F8D">
      <w:pPr>
        <w:spacing w:after="0" w:line="240" w:lineRule="auto"/>
      </w:pPr>
      <w:r>
        <w:separator/>
      </w:r>
    </w:p>
  </w:endnote>
  <w:endnote w:type="continuationSeparator" w:id="0">
    <w:p w:rsidR="00E43975" w:rsidRDefault="00E43975" w:rsidP="002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F4" w:rsidRDefault="001A5AA2" w:rsidP="00241C02">
    <w:pPr>
      <w:pStyle w:val="Noga"/>
      <w:jc w:val="center"/>
    </w:pPr>
    <w:r>
      <w:rPr>
        <w:noProof/>
        <w:lang w:eastAsia="sl-SI"/>
      </w:rPr>
      <w:drawing>
        <wp:inline distT="0" distB="0" distL="0" distR="0">
          <wp:extent cx="4404393" cy="894225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82527" cy="910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56F4" w:rsidRDefault="00B45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75" w:rsidRDefault="00E43975" w:rsidP="00292F8D">
      <w:pPr>
        <w:spacing w:after="0" w:line="240" w:lineRule="auto"/>
      </w:pPr>
      <w:r>
        <w:separator/>
      </w:r>
    </w:p>
  </w:footnote>
  <w:footnote w:type="continuationSeparator" w:id="0">
    <w:p w:rsidR="00E43975" w:rsidRDefault="00E43975" w:rsidP="0029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8D" w:rsidRDefault="008849FD" w:rsidP="000833E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4246245" cy="859359"/>
          <wp:effectExtent l="0" t="0" r="0" b="0"/>
          <wp:docPr id="11" name="Slika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960" cy="86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2F8D" w:rsidRDefault="00292F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4B0"/>
    <w:multiLevelType w:val="hybridMultilevel"/>
    <w:tmpl w:val="26BEC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980"/>
    <w:multiLevelType w:val="multilevel"/>
    <w:tmpl w:val="599A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7423D"/>
    <w:multiLevelType w:val="hybridMultilevel"/>
    <w:tmpl w:val="31B2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7CA"/>
    <w:multiLevelType w:val="multilevel"/>
    <w:tmpl w:val="2BDAA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2BDD"/>
    <w:multiLevelType w:val="hybridMultilevel"/>
    <w:tmpl w:val="42120B3E"/>
    <w:lvl w:ilvl="0" w:tplc="81D2C3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36D"/>
    <w:multiLevelType w:val="hybridMultilevel"/>
    <w:tmpl w:val="FBCAFC40"/>
    <w:lvl w:ilvl="0" w:tplc="C3566FC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00FD"/>
    <w:multiLevelType w:val="hybridMultilevel"/>
    <w:tmpl w:val="53C07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091E"/>
    <w:multiLevelType w:val="hybridMultilevel"/>
    <w:tmpl w:val="91505252"/>
    <w:lvl w:ilvl="0" w:tplc="6232A8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5467C"/>
    <w:multiLevelType w:val="hybridMultilevel"/>
    <w:tmpl w:val="0568C602"/>
    <w:lvl w:ilvl="0" w:tplc="784A44D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41696"/>
    <w:multiLevelType w:val="hybridMultilevel"/>
    <w:tmpl w:val="EFB81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9079D"/>
    <w:multiLevelType w:val="hybridMultilevel"/>
    <w:tmpl w:val="39C6E4D8"/>
    <w:lvl w:ilvl="0" w:tplc="3BA20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C550C"/>
    <w:multiLevelType w:val="hybridMultilevel"/>
    <w:tmpl w:val="6004E77E"/>
    <w:lvl w:ilvl="0" w:tplc="082E0E8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1514C"/>
    <w:multiLevelType w:val="hybridMultilevel"/>
    <w:tmpl w:val="6096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9"/>
    <w:rsid w:val="0000371C"/>
    <w:rsid w:val="00005409"/>
    <w:rsid w:val="00006137"/>
    <w:rsid w:val="0000684D"/>
    <w:rsid w:val="00011F0B"/>
    <w:rsid w:val="00024D34"/>
    <w:rsid w:val="00036FCF"/>
    <w:rsid w:val="00042652"/>
    <w:rsid w:val="000447CA"/>
    <w:rsid w:val="00050563"/>
    <w:rsid w:val="00063D95"/>
    <w:rsid w:val="00070382"/>
    <w:rsid w:val="00071A26"/>
    <w:rsid w:val="00076A6B"/>
    <w:rsid w:val="0008097E"/>
    <w:rsid w:val="000833EE"/>
    <w:rsid w:val="000966F2"/>
    <w:rsid w:val="00096B69"/>
    <w:rsid w:val="000A31C7"/>
    <w:rsid w:val="000A7A5B"/>
    <w:rsid w:val="000B4425"/>
    <w:rsid w:val="000C12D7"/>
    <w:rsid w:val="000C509F"/>
    <w:rsid w:val="000D14B2"/>
    <w:rsid w:val="000D191B"/>
    <w:rsid w:val="000E0469"/>
    <w:rsid w:val="000E2078"/>
    <w:rsid w:val="000E2D86"/>
    <w:rsid w:val="000E7BC4"/>
    <w:rsid w:val="000E7DBB"/>
    <w:rsid w:val="000F41F6"/>
    <w:rsid w:val="000F4492"/>
    <w:rsid w:val="000F7317"/>
    <w:rsid w:val="000F7D25"/>
    <w:rsid w:val="0013569D"/>
    <w:rsid w:val="00137CD1"/>
    <w:rsid w:val="00140D43"/>
    <w:rsid w:val="00157724"/>
    <w:rsid w:val="00170D5F"/>
    <w:rsid w:val="00173A99"/>
    <w:rsid w:val="00184F83"/>
    <w:rsid w:val="001A1795"/>
    <w:rsid w:val="001A5AA2"/>
    <w:rsid w:val="001B271E"/>
    <w:rsid w:val="001C7A89"/>
    <w:rsid w:val="001D3B41"/>
    <w:rsid w:val="001D3CDE"/>
    <w:rsid w:val="001D6F38"/>
    <w:rsid w:val="001E0C99"/>
    <w:rsid w:val="001F564D"/>
    <w:rsid w:val="00212439"/>
    <w:rsid w:val="00212950"/>
    <w:rsid w:val="00225E97"/>
    <w:rsid w:val="00230128"/>
    <w:rsid w:val="00241C02"/>
    <w:rsid w:val="00241EEA"/>
    <w:rsid w:val="00245E19"/>
    <w:rsid w:val="00245FFD"/>
    <w:rsid w:val="00246868"/>
    <w:rsid w:val="00251BDA"/>
    <w:rsid w:val="00261F2B"/>
    <w:rsid w:val="00275E5B"/>
    <w:rsid w:val="00284C05"/>
    <w:rsid w:val="00292C55"/>
    <w:rsid w:val="00292F8D"/>
    <w:rsid w:val="00294902"/>
    <w:rsid w:val="002A0036"/>
    <w:rsid w:val="002C63ED"/>
    <w:rsid w:val="002D783C"/>
    <w:rsid w:val="002D7A8D"/>
    <w:rsid w:val="002E24B4"/>
    <w:rsid w:val="002E690E"/>
    <w:rsid w:val="002E6BEF"/>
    <w:rsid w:val="002F2324"/>
    <w:rsid w:val="002F249C"/>
    <w:rsid w:val="002F3B06"/>
    <w:rsid w:val="002F425D"/>
    <w:rsid w:val="003325D6"/>
    <w:rsid w:val="0033518C"/>
    <w:rsid w:val="003666D8"/>
    <w:rsid w:val="0037748F"/>
    <w:rsid w:val="0038569B"/>
    <w:rsid w:val="003909D1"/>
    <w:rsid w:val="00395C27"/>
    <w:rsid w:val="003968D9"/>
    <w:rsid w:val="003A22B5"/>
    <w:rsid w:val="003C1765"/>
    <w:rsid w:val="003D03AF"/>
    <w:rsid w:val="003E13C2"/>
    <w:rsid w:val="003F1FE6"/>
    <w:rsid w:val="003F68E1"/>
    <w:rsid w:val="00413D34"/>
    <w:rsid w:val="00414F46"/>
    <w:rsid w:val="00416A20"/>
    <w:rsid w:val="004264D4"/>
    <w:rsid w:val="00453E19"/>
    <w:rsid w:val="0046739D"/>
    <w:rsid w:val="004728E9"/>
    <w:rsid w:val="0047688D"/>
    <w:rsid w:val="004941A6"/>
    <w:rsid w:val="004B209C"/>
    <w:rsid w:val="004B2A3D"/>
    <w:rsid w:val="00507E3C"/>
    <w:rsid w:val="00521E66"/>
    <w:rsid w:val="005244DD"/>
    <w:rsid w:val="005322A2"/>
    <w:rsid w:val="0053474B"/>
    <w:rsid w:val="00546CEB"/>
    <w:rsid w:val="005572D1"/>
    <w:rsid w:val="00570752"/>
    <w:rsid w:val="00573E7D"/>
    <w:rsid w:val="005751A7"/>
    <w:rsid w:val="0057580E"/>
    <w:rsid w:val="005831D4"/>
    <w:rsid w:val="005B4B58"/>
    <w:rsid w:val="005B501C"/>
    <w:rsid w:val="005C2C6B"/>
    <w:rsid w:val="005C5A32"/>
    <w:rsid w:val="005C7908"/>
    <w:rsid w:val="005D024D"/>
    <w:rsid w:val="005D45B4"/>
    <w:rsid w:val="005E048C"/>
    <w:rsid w:val="00600E8B"/>
    <w:rsid w:val="00607E03"/>
    <w:rsid w:val="00614F7B"/>
    <w:rsid w:val="00617806"/>
    <w:rsid w:val="006256D4"/>
    <w:rsid w:val="0062658D"/>
    <w:rsid w:val="0063634F"/>
    <w:rsid w:val="00643647"/>
    <w:rsid w:val="00646068"/>
    <w:rsid w:val="00650387"/>
    <w:rsid w:val="00651646"/>
    <w:rsid w:val="00663288"/>
    <w:rsid w:val="00666757"/>
    <w:rsid w:val="00674C53"/>
    <w:rsid w:val="00684F0B"/>
    <w:rsid w:val="00687FF6"/>
    <w:rsid w:val="00691E2E"/>
    <w:rsid w:val="00693154"/>
    <w:rsid w:val="006A119E"/>
    <w:rsid w:val="006B28C6"/>
    <w:rsid w:val="006C5CE7"/>
    <w:rsid w:val="006D61AC"/>
    <w:rsid w:val="006D7DB9"/>
    <w:rsid w:val="006E7F67"/>
    <w:rsid w:val="006F09D9"/>
    <w:rsid w:val="006F11E5"/>
    <w:rsid w:val="006F266C"/>
    <w:rsid w:val="006F57F2"/>
    <w:rsid w:val="00700855"/>
    <w:rsid w:val="007077DF"/>
    <w:rsid w:val="007103A5"/>
    <w:rsid w:val="00720A93"/>
    <w:rsid w:val="007230BE"/>
    <w:rsid w:val="00725AFB"/>
    <w:rsid w:val="00734D57"/>
    <w:rsid w:val="007434F1"/>
    <w:rsid w:val="00754B13"/>
    <w:rsid w:val="00755B05"/>
    <w:rsid w:val="0076055A"/>
    <w:rsid w:val="00763876"/>
    <w:rsid w:val="00774DFB"/>
    <w:rsid w:val="007A1386"/>
    <w:rsid w:val="007A7E78"/>
    <w:rsid w:val="007D02A5"/>
    <w:rsid w:val="007D2CCE"/>
    <w:rsid w:val="007D6D63"/>
    <w:rsid w:val="007E69F2"/>
    <w:rsid w:val="0080676C"/>
    <w:rsid w:val="00806A3B"/>
    <w:rsid w:val="00835F4A"/>
    <w:rsid w:val="00842EF4"/>
    <w:rsid w:val="008438A7"/>
    <w:rsid w:val="00852AA7"/>
    <w:rsid w:val="00856103"/>
    <w:rsid w:val="00875858"/>
    <w:rsid w:val="00880EE2"/>
    <w:rsid w:val="008849FD"/>
    <w:rsid w:val="00886F23"/>
    <w:rsid w:val="0089471B"/>
    <w:rsid w:val="008B3C17"/>
    <w:rsid w:val="008C3C61"/>
    <w:rsid w:val="008D482C"/>
    <w:rsid w:val="008D5B4B"/>
    <w:rsid w:val="008E4894"/>
    <w:rsid w:val="008E74FF"/>
    <w:rsid w:val="008F4950"/>
    <w:rsid w:val="00900E07"/>
    <w:rsid w:val="00902224"/>
    <w:rsid w:val="00962BE4"/>
    <w:rsid w:val="0096636E"/>
    <w:rsid w:val="00993B3D"/>
    <w:rsid w:val="00993CD0"/>
    <w:rsid w:val="009944DE"/>
    <w:rsid w:val="0099464F"/>
    <w:rsid w:val="009A6974"/>
    <w:rsid w:val="009B3AA5"/>
    <w:rsid w:val="009B6577"/>
    <w:rsid w:val="009F60C4"/>
    <w:rsid w:val="00A22DB7"/>
    <w:rsid w:val="00A31343"/>
    <w:rsid w:val="00A3344A"/>
    <w:rsid w:val="00A5756F"/>
    <w:rsid w:val="00A6266A"/>
    <w:rsid w:val="00A72FB0"/>
    <w:rsid w:val="00A92778"/>
    <w:rsid w:val="00A937C7"/>
    <w:rsid w:val="00AB25DD"/>
    <w:rsid w:val="00AB3203"/>
    <w:rsid w:val="00AD7112"/>
    <w:rsid w:val="00AE4330"/>
    <w:rsid w:val="00B02B61"/>
    <w:rsid w:val="00B22B8F"/>
    <w:rsid w:val="00B31D3F"/>
    <w:rsid w:val="00B4089D"/>
    <w:rsid w:val="00B456F4"/>
    <w:rsid w:val="00B612DF"/>
    <w:rsid w:val="00B6458A"/>
    <w:rsid w:val="00B71CDA"/>
    <w:rsid w:val="00B72DC9"/>
    <w:rsid w:val="00B74113"/>
    <w:rsid w:val="00B75739"/>
    <w:rsid w:val="00B76D8A"/>
    <w:rsid w:val="00B80F95"/>
    <w:rsid w:val="00B92819"/>
    <w:rsid w:val="00BA0782"/>
    <w:rsid w:val="00BA2332"/>
    <w:rsid w:val="00BA52F0"/>
    <w:rsid w:val="00BB25A6"/>
    <w:rsid w:val="00BC25AA"/>
    <w:rsid w:val="00BC2804"/>
    <w:rsid w:val="00BC59F1"/>
    <w:rsid w:val="00BC6B62"/>
    <w:rsid w:val="00BD04AF"/>
    <w:rsid w:val="00BE0C00"/>
    <w:rsid w:val="00BE7C87"/>
    <w:rsid w:val="00BF146D"/>
    <w:rsid w:val="00C010EA"/>
    <w:rsid w:val="00C1443B"/>
    <w:rsid w:val="00C1701D"/>
    <w:rsid w:val="00C30C59"/>
    <w:rsid w:val="00C32624"/>
    <w:rsid w:val="00C42930"/>
    <w:rsid w:val="00C4355D"/>
    <w:rsid w:val="00C43965"/>
    <w:rsid w:val="00C604D9"/>
    <w:rsid w:val="00C66C5F"/>
    <w:rsid w:val="00C736EB"/>
    <w:rsid w:val="00C73B38"/>
    <w:rsid w:val="00C80764"/>
    <w:rsid w:val="00C86B8A"/>
    <w:rsid w:val="00C93B97"/>
    <w:rsid w:val="00CA0BF2"/>
    <w:rsid w:val="00CA3689"/>
    <w:rsid w:val="00CC1105"/>
    <w:rsid w:val="00CD0BFF"/>
    <w:rsid w:val="00CD12CA"/>
    <w:rsid w:val="00CF700F"/>
    <w:rsid w:val="00D008F8"/>
    <w:rsid w:val="00D01C6A"/>
    <w:rsid w:val="00D06DFF"/>
    <w:rsid w:val="00D103D1"/>
    <w:rsid w:val="00D168CA"/>
    <w:rsid w:val="00D30694"/>
    <w:rsid w:val="00D4280F"/>
    <w:rsid w:val="00D45AB9"/>
    <w:rsid w:val="00D5286A"/>
    <w:rsid w:val="00D53AD6"/>
    <w:rsid w:val="00D53CE0"/>
    <w:rsid w:val="00D54188"/>
    <w:rsid w:val="00D574F1"/>
    <w:rsid w:val="00D632CC"/>
    <w:rsid w:val="00D65C89"/>
    <w:rsid w:val="00D666AB"/>
    <w:rsid w:val="00D74A74"/>
    <w:rsid w:val="00D91351"/>
    <w:rsid w:val="00DA0DF0"/>
    <w:rsid w:val="00DA3960"/>
    <w:rsid w:val="00DA4AC0"/>
    <w:rsid w:val="00DA7147"/>
    <w:rsid w:val="00DB32AD"/>
    <w:rsid w:val="00DC5A1F"/>
    <w:rsid w:val="00DD051C"/>
    <w:rsid w:val="00DD3200"/>
    <w:rsid w:val="00DD5669"/>
    <w:rsid w:val="00DD5DEB"/>
    <w:rsid w:val="00DF286D"/>
    <w:rsid w:val="00DF442B"/>
    <w:rsid w:val="00E07B05"/>
    <w:rsid w:val="00E12517"/>
    <w:rsid w:val="00E12833"/>
    <w:rsid w:val="00E310D5"/>
    <w:rsid w:val="00E33F30"/>
    <w:rsid w:val="00E37291"/>
    <w:rsid w:val="00E43975"/>
    <w:rsid w:val="00E66789"/>
    <w:rsid w:val="00E72090"/>
    <w:rsid w:val="00E76C0F"/>
    <w:rsid w:val="00E77CEB"/>
    <w:rsid w:val="00E77D36"/>
    <w:rsid w:val="00E83E07"/>
    <w:rsid w:val="00E847F0"/>
    <w:rsid w:val="00E85A41"/>
    <w:rsid w:val="00E87090"/>
    <w:rsid w:val="00E90916"/>
    <w:rsid w:val="00E94973"/>
    <w:rsid w:val="00EA29CB"/>
    <w:rsid w:val="00EA36B7"/>
    <w:rsid w:val="00EC032D"/>
    <w:rsid w:val="00EC35AB"/>
    <w:rsid w:val="00EC4911"/>
    <w:rsid w:val="00EC79C0"/>
    <w:rsid w:val="00ED1D83"/>
    <w:rsid w:val="00EE4A4D"/>
    <w:rsid w:val="00EF2BAC"/>
    <w:rsid w:val="00EF638B"/>
    <w:rsid w:val="00F00399"/>
    <w:rsid w:val="00F064EE"/>
    <w:rsid w:val="00F205C2"/>
    <w:rsid w:val="00F24607"/>
    <w:rsid w:val="00F3639D"/>
    <w:rsid w:val="00F41E12"/>
    <w:rsid w:val="00F45B98"/>
    <w:rsid w:val="00F55498"/>
    <w:rsid w:val="00F57C26"/>
    <w:rsid w:val="00F651CE"/>
    <w:rsid w:val="00F73DAE"/>
    <w:rsid w:val="00F757B2"/>
    <w:rsid w:val="00F809E8"/>
    <w:rsid w:val="00F91FCE"/>
    <w:rsid w:val="00F9438A"/>
    <w:rsid w:val="00FB21BB"/>
    <w:rsid w:val="00FD2027"/>
    <w:rsid w:val="00FD5730"/>
    <w:rsid w:val="00FE720D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8FBB5D"/>
  <w15:docId w15:val="{101635E1-B289-41C1-9FFC-7D20B149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E5B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46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831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F8D"/>
  </w:style>
  <w:style w:type="paragraph" w:styleId="Noga">
    <w:name w:val="footer"/>
    <w:basedOn w:val="Navaden"/>
    <w:link w:val="Nog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F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F8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8097E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042652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546CEB"/>
    <w:rPr>
      <w:rFonts w:ascii="Times New Roman" w:eastAsia="Times New Roman" w:hAnsi="Times New Roman"/>
      <w:b/>
      <w:sz w:val="24"/>
    </w:rPr>
  </w:style>
  <w:style w:type="paragraph" w:styleId="Telobesedila">
    <w:name w:val="Body Text"/>
    <w:basedOn w:val="Navaden"/>
    <w:link w:val="TelobesedilaZnak"/>
    <w:rsid w:val="0054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tineau_CE" w:eastAsia="Times New Roman" w:hAnsi="Gatineau_CE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46CEB"/>
    <w:rPr>
      <w:rFonts w:ascii="Gatineau_CE" w:eastAsia="Times New Roman" w:hAnsi="Gatineau_CE"/>
      <w:sz w:val="24"/>
    </w:rPr>
  </w:style>
  <w:style w:type="paragraph" w:styleId="Telobesedila-zamik">
    <w:name w:val="Body Text Indent"/>
    <w:basedOn w:val="Navaden"/>
    <w:link w:val="Telobesedila-zamikZnak"/>
    <w:rsid w:val="00546C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46CEB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B31D3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vadensplet">
    <w:name w:val="Normal (Web)"/>
    <w:basedOn w:val="Navaden"/>
    <w:uiPriority w:val="99"/>
    <w:semiHidden/>
    <w:unhideWhenUsed/>
    <w:rsid w:val="00C73B38"/>
    <w:pPr>
      <w:spacing w:after="4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C73B38"/>
    <w:rPr>
      <w:b/>
      <w:bCs/>
    </w:rPr>
  </w:style>
  <w:style w:type="character" w:customStyle="1" w:styleId="scayt-misspell3">
    <w:name w:val="scayt-misspell3"/>
    <w:basedOn w:val="Privzetapisavaodstavka"/>
    <w:rsid w:val="00C73B38"/>
  </w:style>
  <w:style w:type="table" w:styleId="Tabelamrea">
    <w:name w:val="Table Grid"/>
    <w:basedOn w:val="Navadnatabela"/>
    <w:uiPriority w:val="59"/>
    <w:rsid w:val="00D306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8Znak">
    <w:name w:val="Naslov 8 Znak"/>
    <w:basedOn w:val="Privzetapisavaodstavka"/>
    <w:link w:val="Naslov8"/>
    <w:uiPriority w:val="9"/>
    <w:rsid w:val="005831D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">
    <w:uiPriority w:val="99"/>
    <w:unhideWhenUsed/>
    <w:rsid w:val="00C43965"/>
    <w:pPr>
      <w:spacing w:after="200" w:line="276" w:lineRule="auto"/>
    </w:pPr>
    <w:rPr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439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a%20z%20glavo%20-%20LOGO%20in%20NASL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680D-1A66-4D06-AAEC-46DFF4A4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glavo - LOGO in NASLOV</Template>
  <TotalTime>189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Učitelj</cp:lastModifiedBy>
  <cp:revision>19</cp:revision>
  <cp:lastPrinted>2016-05-11T10:43:00Z</cp:lastPrinted>
  <dcterms:created xsi:type="dcterms:W3CDTF">2018-09-25T08:28:00Z</dcterms:created>
  <dcterms:modified xsi:type="dcterms:W3CDTF">2022-09-21T07:04:00Z</dcterms:modified>
</cp:coreProperties>
</file>